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CF" w:rsidRPr="00B37EBA" w:rsidRDefault="000873CF" w:rsidP="000873CF">
      <w:pPr>
        <w:pStyle w:val="Overskrift1"/>
        <w:ind w:left="2832" w:firstLine="708"/>
        <w:jc w:val="left"/>
        <w:rPr>
          <w:rFonts w:ascii="Arial" w:hAnsi="Arial" w:cs="Arial"/>
        </w:rPr>
      </w:pPr>
      <w:bookmarkStart w:id="0" w:name="_GoBack"/>
      <w:bookmarkEnd w:id="0"/>
      <w:r w:rsidRPr="00B37EBA">
        <w:rPr>
          <w:rFonts w:ascii="Arial" w:hAnsi="Arial" w:cs="Arial"/>
        </w:rPr>
        <w:t>VEDTEKTER for</w:t>
      </w:r>
    </w:p>
    <w:p w:rsidR="000873CF" w:rsidRPr="00B37EBA" w:rsidRDefault="000873CF" w:rsidP="000873CF">
      <w:pPr>
        <w:pStyle w:val="Overskrift2"/>
        <w:ind w:left="708" w:hanging="708"/>
        <w:jc w:val="center"/>
        <w:rPr>
          <w:rFonts w:ascii="Arial" w:hAnsi="Arial" w:cs="Arial"/>
        </w:rPr>
      </w:pPr>
      <w:r w:rsidRPr="00B37EBA">
        <w:rPr>
          <w:rFonts w:ascii="Arial" w:hAnsi="Arial" w:cs="Arial"/>
        </w:rPr>
        <w:t xml:space="preserve">Læringsverkstedet barnehage </w:t>
      </w:r>
      <w:r w:rsidR="00031475" w:rsidRPr="003505A3">
        <w:rPr>
          <w:rFonts w:ascii="Arial" w:hAnsi="Arial" w:cs="Arial"/>
        </w:rPr>
        <w:t>Furukollen</w:t>
      </w:r>
      <w:r w:rsidR="003505A3" w:rsidRPr="003505A3">
        <w:rPr>
          <w:rFonts w:ascii="Arial" w:hAnsi="Arial" w:cs="Arial"/>
        </w:rPr>
        <w:t>, Arendal</w:t>
      </w:r>
    </w:p>
    <w:p w:rsidR="000873CF" w:rsidRPr="00B37EBA" w:rsidRDefault="000873CF" w:rsidP="000873CF">
      <w:pPr>
        <w:rPr>
          <w:rFonts w:ascii="Arial" w:hAnsi="Arial" w:cs="Arial"/>
        </w:rPr>
      </w:pPr>
      <w:r w:rsidRPr="00B37EBA">
        <w:rPr>
          <w:rFonts w:ascii="Arial" w:hAnsi="Arial" w:cs="Arial"/>
        </w:rPr>
        <w:tab/>
      </w:r>
    </w:p>
    <w:p w:rsidR="000873CF" w:rsidRPr="00B37EBA" w:rsidRDefault="000873CF" w:rsidP="000873CF">
      <w:pPr>
        <w:rPr>
          <w:rFonts w:ascii="Arial" w:hAnsi="Arial" w:cs="Arial"/>
          <w:b/>
          <w:bCs/>
        </w:rPr>
      </w:pPr>
      <w:r w:rsidRPr="00B37EBA">
        <w:rPr>
          <w:rFonts w:ascii="Arial" w:hAnsi="Arial" w:cs="Arial"/>
          <w:b/>
          <w:bCs/>
        </w:rPr>
        <w:t>1. Formål:</w:t>
      </w:r>
    </w:p>
    <w:p w:rsidR="000873CF" w:rsidRPr="00B37EBA" w:rsidRDefault="000873CF" w:rsidP="000873CF">
      <w:pPr>
        <w:rPr>
          <w:rFonts w:ascii="Arial" w:hAnsi="Arial" w:cs="Arial"/>
        </w:rPr>
      </w:pPr>
      <w:r w:rsidRPr="00B37EBA">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 drives i samsvar med:</w:t>
      </w:r>
    </w:p>
    <w:p w:rsidR="000873CF" w:rsidRPr="00B37EBA" w:rsidRDefault="000873CF" w:rsidP="000873CF">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w:rsidR="000873CF" w:rsidRPr="00B37EBA" w:rsidRDefault="000873CF" w:rsidP="000873CF">
      <w:pPr>
        <w:numPr>
          <w:ilvl w:val="0"/>
          <w:numId w:val="1"/>
        </w:numPr>
        <w:rPr>
          <w:rFonts w:ascii="Arial" w:hAnsi="Arial" w:cs="Arial"/>
        </w:rPr>
      </w:pPr>
      <w:r w:rsidRPr="00B37EBA">
        <w:rPr>
          <w:rFonts w:ascii="Arial" w:hAnsi="Arial" w:cs="Arial"/>
        </w:rPr>
        <w:t>Rammeplan for barnehager</w:t>
      </w:r>
    </w:p>
    <w:p w:rsidR="000873CF" w:rsidRPr="00B37EBA" w:rsidRDefault="000873CF" w:rsidP="000873CF">
      <w:pPr>
        <w:numPr>
          <w:ilvl w:val="0"/>
          <w:numId w:val="1"/>
        </w:numPr>
        <w:rPr>
          <w:rFonts w:ascii="Arial" w:hAnsi="Arial" w:cs="Arial"/>
        </w:rPr>
      </w:pPr>
      <w:r w:rsidRPr="00B37EBA">
        <w:rPr>
          <w:rFonts w:ascii="Arial" w:hAnsi="Arial" w:cs="Arial"/>
        </w:rPr>
        <w:t>Årsplan/virksomhetsplaner for barnehagen</w:t>
      </w:r>
    </w:p>
    <w:p w:rsidR="000873CF" w:rsidRPr="00B37EBA" w:rsidRDefault="000873CF" w:rsidP="000873CF">
      <w:pPr>
        <w:numPr>
          <w:ilvl w:val="0"/>
          <w:numId w:val="1"/>
        </w:numPr>
        <w:rPr>
          <w:rFonts w:ascii="Arial" w:hAnsi="Arial" w:cs="Arial"/>
        </w:rPr>
      </w:pPr>
      <w:r w:rsidRPr="00B37EBA">
        <w:rPr>
          <w:rFonts w:ascii="Arial" w:hAnsi="Arial" w:cs="Arial"/>
        </w:rPr>
        <w:t>Lov om internkontroll og barnehagens egne sikkerhets/internkontrolls rutiner</w:t>
      </w:r>
    </w:p>
    <w:p w:rsidR="000873CF" w:rsidRPr="00B37EBA" w:rsidRDefault="000873CF" w:rsidP="000873CF">
      <w:pPr>
        <w:numPr>
          <w:ilvl w:val="0"/>
          <w:numId w:val="1"/>
        </w:numPr>
        <w:rPr>
          <w:rFonts w:ascii="Arial" w:hAnsi="Arial" w:cs="Arial"/>
        </w:rPr>
      </w:pPr>
      <w:r w:rsidRPr="00B37EBA">
        <w:rPr>
          <w:rFonts w:ascii="Arial" w:hAnsi="Arial" w:cs="Arial"/>
        </w:rPr>
        <w:t>Forskrift om miljørettet helsevern i barnehager og skoler</w:t>
      </w:r>
    </w:p>
    <w:p w:rsidR="000873CF" w:rsidRPr="00B37EBA" w:rsidRDefault="000873CF" w:rsidP="000873CF">
      <w:pPr>
        <w:numPr>
          <w:ilvl w:val="0"/>
          <w:numId w:val="1"/>
        </w:numPr>
        <w:rPr>
          <w:rFonts w:ascii="Arial" w:hAnsi="Arial" w:cs="Arial"/>
        </w:rPr>
      </w:pPr>
      <w:r w:rsidRPr="00B37EBA">
        <w:rPr>
          <w:rFonts w:ascii="Arial" w:hAnsi="Arial" w:cs="Arial"/>
        </w:rPr>
        <w:t>Vedtak gjort av eierstyre</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2. Formål og forvaltning:</w:t>
      </w:r>
    </w:p>
    <w:p w:rsidR="000873CF" w:rsidRPr="00B37EBA" w:rsidRDefault="000873CF" w:rsidP="000873CF">
      <w:pPr>
        <w:rPr>
          <w:rFonts w:ascii="Arial" w:hAnsi="Arial" w:cs="Arial"/>
        </w:rPr>
      </w:pPr>
      <w:r w:rsidRPr="00B37EBA">
        <w:rPr>
          <w:rFonts w:ascii="Arial" w:hAnsi="Arial" w:cs="Arial"/>
        </w:rPr>
        <w:t xml:space="preserve">Læringsverkstedet barnehage </w:t>
      </w:r>
      <w:r w:rsidR="00031475" w:rsidRPr="003505A3">
        <w:rPr>
          <w:rFonts w:ascii="Arial" w:hAnsi="Arial" w:cs="Arial"/>
        </w:rPr>
        <w:t>Furukollen, Arendal</w:t>
      </w:r>
      <w:r w:rsidRPr="003505A3">
        <w:rPr>
          <w:rFonts w:ascii="Arial" w:hAnsi="Arial" w:cs="Arial"/>
        </w:rPr>
        <w:t xml:space="preserve"> </w:t>
      </w:r>
      <w:r w:rsidRPr="00B37EBA">
        <w:rPr>
          <w:rFonts w:ascii="Arial" w:hAnsi="Arial" w:cs="Arial"/>
        </w:rPr>
        <w:t>eies og drives av Læringsverkstedet AS.</w:t>
      </w:r>
    </w:p>
    <w:p w:rsidR="000873CF" w:rsidRPr="00B37EBA" w:rsidRDefault="000873CF" w:rsidP="000873CF">
      <w:pPr>
        <w:rPr>
          <w:rFonts w:ascii="Arial" w:hAnsi="Arial" w:cs="Arial"/>
        </w:rPr>
      </w:pPr>
      <w:r w:rsidRPr="00B37EBA">
        <w:rPr>
          <w:rFonts w:ascii="Arial" w:hAnsi="Arial" w:cs="Arial"/>
        </w:rPr>
        <w:t>Barnehagen har et samarbeidsutvalg (SU) som består av 2 representanter fra foreldrene og 2 representanter fra de ansatte i barnehagen. SU forelegges planer og saker som vedrører barnehagehverdagen.</w:t>
      </w:r>
    </w:p>
    <w:p w:rsidR="000873CF" w:rsidRPr="00B37EBA" w:rsidRDefault="000873CF" w:rsidP="000873CF">
      <w:pPr>
        <w:rPr>
          <w:rFonts w:ascii="Arial" w:hAnsi="Arial" w:cs="Arial"/>
        </w:rPr>
      </w:pPr>
      <w:r w:rsidRPr="00B37EBA">
        <w:rPr>
          <w:rFonts w:ascii="Arial" w:hAnsi="Arial" w:cs="Arial"/>
        </w:rPr>
        <w:t>Foreldreutvalget (FAU) består av foreldre / foresatte til alle barna i barnehagen.</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br w:type="page"/>
      </w:r>
      <w:r w:rsidRPr="00B37EBA">
        <w:rPr>
          <w:rFonts w:ascii="Arial" w:hAnsi="Arial" w:cs="Arial"/>
          <w:b/>
          <w:bCs/>
        </w:rPr>
        <w:lastRenderedPageBreak/>
        <w:t>3. Barnehagens areal:</w:t>
      </w:r>
    </w:p>
    <w:p w:rsidR="000873CF" w:rsidRPr="00B37EBA" w:rsidRDefault="000873CF" w:rsidP="000873CF">
      <w:pPr>
        <w:rPr>
          <w:rFonts w:ascii="Arial" w:hAnsi="Arial" w:cs="Arial"/>
        </w:rPr>
      </w:pPr>
      <w:r w:rsidRPr="00B37EBA">
        <w:rPr>
          <w:rFonts w:ascii="Arial" w:hAnsi="Arial" w:cs="Arial"/>
        </w:rPr>
        <w:t>Barne– og familiedepartementets veiledende norm for nett</w:t>
      </w:r>
      <w:r w:rsidR="00C05D96">
        <w:rPr>
          <w:rFonts w:ascii="Arial" w:hAnsi="Arial" w:cs="Arial"/>
        </w:rPr>
        <w:t>o leke- og oppholdsareal er 5,3</w:t>
      </w:r>
      <w:r w:rsidRPr="00B37EBA">
        <w:rPr>
          <w:rFonts w:ascii="Arial" w:hAnsi="Arial" w:cs="Arial"/>
        </w:rPr>
        <w:t xml:space="preserve"> m² for barn under 3 år og </w:t>
      </w:r>
      <w:smartTag w:uri="urn:schemas-microsoft-com:office:smarttags" w:element="metricconverter">
        <w:smartTagPr>
          <w:attr w:name="ProductID" w:val="4 mﾲ"/>
        </w:smartTagPr>
        <w:r w:rsidRPr="00B37EBA">
          <w:rPr>
            <w:rFonts w:ascii="Arial" w:hAnsi="Arial" w:cs="Arial"/>
          </w:rPr>
          <w:t>4 m²</w:t>
        </w:r>
      </w:smartTag>
      <w:r w:rsidRPr="00B37EBA">
        <w:rPr>
          <w:rFonts w:ascii="Arial" w:hAnsi="Arial" w:cs="Arial"/>
        </w:rPr>
        <w:t xml:space="preserve"> for barn over 3 år. Barnehagen er godkjent for barn fra 0 - 6 år i henhold til et netto leke- og oppholdsareal på </w:t>
      </w:r>
      <w:r w:rsidR="003505A3" w:rsidRPr="003505A3">
        <w:rPr>
          <w:rFonts w:ascii="Arial" w:hAnsi="Arial" w:cs="Arial"/>
        </w:rPr>
        <w:t>613</w:t>
      </w:r>
      <w:r w:rsidRPr="003505A3">
        <w:rPr>
          <w:rFonts w:ascii="Arial" w:hAnsi="Arial" w:cs="Arial"/>
        </w:rPr>
        <w:t xml:space="preserve"> kvm</w:t>
      </w:r>
      <w:r w:rsidRPr="00B37EBA">
        <w:rPr>
          <w:rFonts w:ascii="Arial" w:hAnsi="Arial" w:cs="Arial"/>
        </w:rPr>
        <w:t>, i samsvar med Barnehageloven. Netto utelekeareal er ca</w:t>
      </w:r>
      <w:r w:rsidRPr="00B37EBA">
        <w:rPr>
          <w:rFonts w:ascii="Arial" w:hAnsi="Arial" w:cs="Arial"/>
          <w:color w:val="FF0000"/>
        </w:rPr>
        <w:t xml:space="preserve">. </w:t>
      </w:r>
      <w:r w:rsidR="00DC5AC9" w:rsidRPr="00DC5AC9">
        <w:rPr>
          <w:rFonts w:ascii="Arial" w:hAnsi="Arial" w:cs="Arial"/>
        </w:rPr>
        <w:t>3500</w:t>
      </w:r>
      <w:r w:rsidRPr="00B37EBA">
        <w:rPr>
          <w:rFonts w:ascii="Arial" w:hAnsi="Arial" w:cs="Arial"/>
          <w:color w:val="FF0000"/>
        </w:rPr>
        <w:t xml:space="preserve"> </w:t>
      </w:r>
      <w:r w:rsidRPr="00DC5AC9">
        <w:rPr>
          <w:rFonts w:ascii="Arial" w:hAnsi="Arial" w:cs="Arial"/>
        </w:rPr>
        <w:t>kvm.</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4. Åpningstid:</w:t>
      </w:r>
    </w:p>
    <w:p w:rsidR="000873CF" w:rsidRPr="00B37EBA" w:rsidRDefault="000873CF" w:rsidP="000873CF">
      <w:pPr>
        <w:rPr>
          <w:rFonts w:ascii="Arial" w:hAnsi="Arial" w:cs="Arial"/>
        </w:rPr>
      </w:pPr>
      <w:r w:rsidRPr="00B37EBA">
        <w:rPr>
          <w:rFonts w:ascii="Arial" w:hAnsi="Arial" w:cs="Arial"/>
        </w:rPr>
        <w:t xml:space="preserve">Barnehagens åpningstid er kl. </w:t>
      </w:r>
      <w:r w:rsidR="00031475">
        <w:rPr>
          <w:rFonts w:ascii="Arial" w:hAnsi="Arial" w:cs="Arial"/>
        </w:rPr>
        <w:t>06.30– 16.3</w:t>
      </w:r>
      <w:r w:rsidRPr="00B37EBA">
        <w:rPr>
          <w:rFonts w:ascii="Arial" w:hAnsi="Arial" w:cs="Arial"/>
        </w:rPr>
        <w:t xml:space="preserve">0, mandag – fredag. Alle barn skal være hentet </w:t>
      </w:r>
      <w:r w:rsidR="00031475">
        <w:rPr>
          <w:rFonts w:ascii="Arial" w:hAnsi="Arial" w:cs="Arial"/>
        </w:rPr>
        <w:t>og ute av barnehagen innen kl.16.3</w:t>
      </w:r>
      <w:r w:rsidRPr="00B37EBA">
        <w:rPr>
          <w:rFonts w:ascii="Arial" w:hAnsi="Arial" w:cs="Arial"/>
        </w:rPr>
        <w:t xml:space="preserve">0. </w:t>
      </w:r>
      <w:r w:rsidRPr="00222AF7">
        <w:rPr>
          <w:rFonts w:ascii="Arial" w:hAnsi="Arial" w:cs="Arial"/>
          <w:lang w:eastAsia="en-US"/>
        </w:rPr>
        <w:t>Dersom barnehagens åpningstid ikke overholdes kan det medføre tap av plass / oppsigelse av plass</w:t>
      </w:r>
      <w:r w:rsidRPr="00222AF7">
        <w:rPr>
          <w:rFonts w:ascii="Arial" w:hAnsi="Arial" w:cs="Arial"/>
        </w:rPr>
        <w:t>.</w:t>
      </w:r>
      <w:r>
        <w:rPr>
          <w:rFonts w:ascii="Arial" w:hAnsi="Arial" w:cs="Arial"/>
        </w:rPr>
        <w:t xml:space="preserve"> </w:t>
      </w:r>
      <w:r w:rsidRPr="00B37EBA">
        <w:rPr>
          <w:rFonts w:ascii="Arial" w:hAnsi="Arial" w:cs="Arial"/>
        </w:rPr>
        <w:t>Barna må følges inn hver morgen og hjelpes med avkledning. Onsdag før skjærtorsdag er barnehagen åpen til kl 12.00. Julaften og nyttårsaften h</w:t>
      </w:r>
      <w:r w:rsidRPr="00222AF7">
        <w:rPr>
          <w:rFonts w:ascii="Arial" w:hAnsi="Arial" w:cs="Arial"/>
        </w:rPr>
        <w:t xml:space="preserve">oldes stengt. Eierstyret kan vurdere å holde barnehagen lukket i høytider og skoleferier. </w:t>
      </w:r>
      <w:r w:rsidRPr="00B37EBA">
        <w:rPr>
          <w:rFonts w:ascii="Arial" w:hAnsi="Arial" w:cs="Arial"/>
        </w:rPr>
        <w:t>Barnehagen holder stengt</w:t>
      </w:r>
      <w:r w:rsidR="00DC5AC9">
        <w:rPr>
          <w:rFonts w:ascii="Arial" w:hAnsi="Arial" w:cs="Arial"/>
        </w:rPr>
        <w:t xml:space="preserve"> 3 uker i juli (uke 28-29-30) og</w:t>
      </w:r>
      <w:r w:rsidRPr="00B37EBA">
        <w:rPr>
          <w:rFonts w:ascii="Arial" w:hAnsi="Arial" w:cs="Arial"/>
        </w:rPr>
        <w:t xml:space="preserve"> på 5 planleggingsdager gjennom barnehageåret. Nærmere beskjed gis i god tid.</w:t>
      </w:r>
    </w:p>
    <w:p w:rsidR="000873CF" w:rsidRPr="00B37EBA" w:rsidRDefault="000873CF" w:rsidP="000873CF">
      <w:pPr>
        <w:rPr>
          <w:rFonts w:ascii="Arial" w:hAnsi="Arial" w:cs="Arial"/>
          <w:b/>
          <w:bCs/>
        </w:rPr>
      </w:pPr>
    </w:p>
    <w:p w:rsidR="000873CF" w:rsidRPr="00B37EBA" w:rsidRDefault="000873CF" w:rsidP="000873CF">
      <w:pPr>
        <w:rPr>
          <w:rFonts w:ascii="Arial" w:hAnsi="Arial" w:cs="Arial"/>
          <w:b/>
          <w:bCs/>
        </w:rPr>
      </w:pPr>
      <w:r w:rsidRPr="00B37EBA">
        <w:rPr>
          <w:rFonts w:ascii="Arial" w:hAnsi="Arial" w:cs="Arial"/>
          <w:b/>
          <w:bCs/>
        </w:rPr>
        <w:t>5. Ferie:</w:t>
      </w:r>
    </w:p>
    <w:p w:rsidR="000873CF" w:rsidRPr="00B37EBA" w:rsidRDefault="000873CF" w:rsidP="000873CF">
      <w:pPr>
        <w:rPr>
          <w:rFonts w:ascii="Arial" w:hAnsi="Arial" w:cs="Arial"/>
        </w:rPr>
      </w:pPr>
      <w:r w:rsidRPr="00B37EBA">
        <w:rPr>
          <w:rFonts w:ascii="Arial" w:hAnsi="Arial" w:cs="Arial"/>
        </w:rPr>
        <w:t>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rsidR="002A0C11">
        <w:rPr>
          <w:rFonts w:ascii="Arial" w:hAnsi="Arial" w:cs="Arial"/>
        </w:rPr>
        <w:t>ember</w:t>
      </w:r>
      <w:r w:rsidRPr="00B37EBA">
        <w:rPr>
          <w:rFonts w:ascii="Arial" w:hAnsi="Arial" w:cs="Arial"/>
        </w:rPr>
        <w:t xml:space="preserve"> til 2. jan</w:t>
      </w:r>
      <w:r w:rsidR="002A0C11">
        <w:rPr>
          <w:rFonts w:ascii="Arial" w:hAnsi="Arial" w:cs="Arial"/>
        </w:rPr>
        <w:t>uar</w:t>
      </w:r>
      <w:r w:rsidRPr="00B37EBA">
        <w:rPr>
          <w:rFonts w:ascii="Arial" w:hAnsi="Arial" w:cs="Arial"/>
        </w:rPr>
        <w:t xml:space="preserve"> og hele påsken, regnes det som en ferie uke. Foreldrene skal, så snart som mulig i april, gi melding om når barna skal ha sommerferie, og senest innen 25. april. På bakgrunn av denne informasjonen utarbeider </w:t>
      </w:r>
      <w:r w:rsidR="00DA0A34">
        <w:rPr>
          <w:rFonts w:ascii="Arial" w:hAnsi="Arial" w:cs="Arial"/>
        </w:rPr>
        <w:t>styrer</w:t>
      </w:r>
      <w:r w:rsidRPr="00B37EBA">
        <w:rPr>
          <w:rFonts w:ascii="Arial" w:hAnsi="Arial" w:cs="Arial"/>
        </w:rPr>
        <w:t xml:space="preserve"> ferieliste for personalet og plan for sommerdrift av barnehagen. </w:t>
      </w:r>
    </w:p>
    <w:p w:rsidR="000873CF" w:rsidRPr="00B37EBA" w:rsidRDefault="000873CF" w:rsidP="000873CF">
      <w:pPr>
        <w:rPr>
          <w:rFonts w:ascii="Arial" w:hAnsi="Arial" w:cs="Arial"/>
          <w:b/>
          <w:bCs/>
        </w:rPr>
      </w:pPr>
    </w:p>
    <w:p w:rsidR="000873CF" w:rsidRPr="00B37EBA" w:rsidRDefault="000873CF" w:rsidP="000873CF">
      <w:pPr>
        <w:rPr>
          <w:rFonts w:ascii="Arial" w:hAnsi="Arial" w:cs="Arial"/>
          <w:b/>
          <w:bCs/>
        </w:rPr>
      </w:pPr>
      <w:r w:rsidRPr="00B37EBA">
        <w:rPr>
          <w:rFonts w:ascii="Arial" w:hAnsi="Arial" w:cs="Arial"/>
          <w:b/>
          <w:bCs/>
        </w:rPr>
        <w:t>6. Betaling:</w:t>
      </w:r>
    </w:p>
    <w:p w:rsidR="005C0335" w:rsidRDefault="002A0C11" w:rsidP="005C0335">
      <w:pPr>
        <w:rPr>
          <w:rFonts w:ascii="Arial" w:hAnsi="Arial" w:cs="Arial"/>
        </w:rPr>
      </w:pPr>
      <w:r>
        <w:rPr>
          <w:rFonts w:ascii="Arial" w:hAnsi="Arial" w:cs="Arial"/>
        </w:rPr>
        <w:t>Forfall er den 10. i hver måned, gjeldene for inneværende måned.</w:t>
      </w:r>
      <w:r w:rsidR="000873CF" w:rsidRPr="00F42584">
        <w:rPr>
          <w:rFonts w:ascii="Arial" w:hAnsi="Arial" w:cs="Arial"/>
        </w:rPr>
        <w:t xml:space="preserve"> Det</w:t>
      </w:r>
      <w:r>
        <w:rPr>
          <w:rFonts w:ascii="Arial" w:hAnsi="Arial" w:cs="Arial"/>
        </w:rPr>
        <w:t xml:space="preserve"> betales for 11 måneder</w:t>
      </w:r>
      <w:r w:rsidR="000873CF" w:rsidRPr="00B37EBA">
        <w:rPr>
          <w:rFonts w:ascii="Arial" w:hAnsi="Arial" w:cs="Arial"/>
        </w:rPr>
        <w:t xml:space="preserve"> pr barnehageår (01.08-31.07). </w:t>
      </w:r>
      <w:r w:rsidR="00547B62" w:rsidRPr="00547B62">
        <w:rPr>
          <w:rFonts w:ascii="Arial" w:hAnsi="Arial" w:cs="Arial"/>
        </w:rPr>
        <w:t xml:space="preserve">Juli er betalingsfri måned. </w:t>
      </w:r>
      <w:r w:rsidR="000873CF" w:rsidRPr="00B37EBA">
        <w:rPr>
          <w:rFonts w:ascii="Arial" w:hAnsi="Arial" w:cs="Arial"/>
        </w:rPr>
        <w:t xml:space="preserve">Betalingen </w:t>
      </w:r>
      <w:r>
        <w:rPr>
          <w:rFonts w:ascii="Arial" w:hAnsi="Arial" w:cs="Arial"/>
        </w:rPr>
        <w:t xml:space="preserve">skal </w:t>
      </w:r>
      <w:r w:rsidR="000873CF" w:rsidRPr="00B37EBA">
        <w:rPr>
          <w:rFonts w:ascii="Arial" w:hAnsi="Arial" w:cs="Arial"/>
        </w:rPr>
        <w:t xml:space="preserve">skje via avtalegiro. </w:t>
      </w:r>
      <w:r>
        <w:rPr>
          <w:rFonts w:ascii="Arial" w:hAnsi="Arial" w:cs="Arial"/>
        </w:rPr>
        <w:t xml:space="preserve"> </w:t>
      </w:r>
      <w:r w:rsidR="000873CF" w:rsidRPr="00B37EBA">
        <w:rPr>
          <w:rFonts w:ascii="Arial" w:hAnsi="Arial" w:cs="Arial"/>
        </w:rPr>
        <w:t xml:space="preserve">Uteblitt foreldrebetaling utover en – 1 – måned kan medføre tap av plassen. </w:t>
      </w:r>
    </w:p>
    <w:p w:rsidR="00F10D88" w:rsidRDefault="00F10D88" w:rsidP="00F10D88">
      <w:pPr>
        <w:rPr>
          <w:rFonts w:ascii="Arial" w:hAnsi="Arial" w:cs="Arial"/>
          <w:sz w:val="20"/>
          <w:szCs w:val="20"/>
        </w:rPr>
      </w:pPr>
    </w:p>
    <w:p w:rsidR="00547B62" w:rsidRDefault="00F10D88" w:rsidP="00547B62">
      <w:pPr>
        <w:rPr>
          <w:rFonts w:ascii="Arial" w:hAnsi="Arial" w:cs="Arial"/>
        </w:rPr>
      </w:pPr>
      <w:r w:rsidRPr="00F10D88">
        <w:rPr>
          <w:rFonts w:ascii="Arial" w:hAnsi="Arial" w:cs="Arial"/>
        </w:rPr>
        <w:t>Læringsverkstedet barnehage</w:t>
      </w:r>
      <w:r w:rsidR="0005295C">
        <w:rPr>
          <w:rFonts w:ascii="Arial" w:hAnsi="Arial" w:cs="Arial"/>
        </w:rPr>
        <w:t>r</w:t>
      </w:r>
      <w:r w:rsidRPr="00F10D88">
        <w:rPr>
          <w:rFonts w:ascii="Arial" w:hAnsi="Arial" w:cs="Arial"/>
        </w:rPr>
        <w:t xml:space="preserve"> følger </w:t>
      </w:r>
      <w:r w:rsidR="00547B62">
        <w:rPr>
          <w:rFonts w:ascii="Arial" w:hAnsi="Arial" w:cs="Arial"/>
        </w:rPr>
        <w:t>L</w:t>
      </w:r>
      <w:r w:rsidR="00D835AA">
        <w:rPr>
          <w:rFonts w:ascii="Arial" w:hAnsi="Arial" w:cs="Arial"/>
        </w:rPr>
        <w:t xml:space="preserve">ov om </w:t>
      </w:r>
      <w:r w:rsidR="00867028">
        <w:rPr>
          <w:rFonts w:ascii="Arial" w:hAnsi="Arial" w:cs="Arial"/>
        </w:rPr>
        <w:t>barnehager</w:t>
      </w:r>
      <w:r w:rsidR="0005295C">
        <w:rPr>
          <w:rFonts w:ascii="Arial" w:hAnsi="Arial" w:cs="Arial"/>
        </w:rPr>
        <w:t xml:space="preserve"> med «Forskrift om </w:t>
      </w:r>
      <w:r w:rsidR="00547B62">
        <w:rPr>
          <w:rFonts w:ascii="Arial" w:hAnsi="Arial" w:cs="Arial"/>
        </w:rPr>
        <w:t xml:space="preserve">foreldrebetaling i barnehagen» </w:t>
      </w:r>
      <w:r w:rsidR="0005295C">
        <w:rPr>
          <w:rFonts w:ascii="Arial" w:hAnsi="Arial" w:cs="Arial"/>
        </w:rPr>
        <w:t xml:space="preserve">i </w:t>
      </w:r>
      <w:r w:rsidR="00547B62">
        <w:rPr>
          <w:rFonts w:ascii="Arial" w:hAnsi="Arial" w:cs="Arial"/>
        </w:rPr>
        <w:t>henhold</w:t>
      </w:r>
      <w:r w:rsidRPr="00F10D88">
        <w:rPr>
          <w:rFonts w:ascii="Arial" w:hAnsi="Arial" w:cs="Arial"/>
        </w:rPr>
        <w:t xml:space="preserve"> til </w:t>
      </w:r>
      <w:r w:rsidR="00547B62">
        <w:rPr>
          <w:rFonts w:ascii="Arial" w:hAnsi="Arial" w:cs="Arial"/>
        </w:rPr>
        <w:t xml:space="preserve">føringer for </w:t>
      </w:r>
      <w:r w:rsidRPr="00F10D88">
        <w:rPr>
          <w:rFonts w:ascii="Arial" w:hAnsi="Arial" w:cs="Arial"/>
        </w:rPr>
        <w:t xml:space="preserve">makspris og søskenmoderasjon. </w:t>
      </w:r>
    </w:p>
    <w:p w:rsidR="004B1910" w:rsidRDefault="004B1910" w:rsidP="00547B62">
      <w:pPr>
        <w:rPr>
          <w:rFonts w:ascii="Arial" w:hAnsi="Arial" w:cs="Arial"/>
        </w:rPr>
      </w:pPr>
    </w:p>
    <w:p w:rsidR="000873CF" w:rsidRPr="004F0CA1" w:rsidRDefault="004B1910" w:rsidP="000873CF">
      <w:pPr>
        <w:rPr>
          <w:rFonts w:ascii="Arial" w:hAnsi="Arial" w:cs="Arial"/>
        </w:rPr>
      </w:pPr>
      <w:r w:rsidRPr="004F0CA1">
        <w:rPr>
          <w:rFonts w:ascii="Arial" w:hAnsi="Arial" w:cs="Arial"/>
        </w:rPr>
        <w:t>Kostpenger kommer i tillegg til ordinær foreldrebetaling. Se barnehagens hjemmesider for oppdaterte priser.</w:t>
      </w:r>
    </w:p>
    <w:p w:rsidR="004B1910" w:rsidRDefault="004B1910"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7. Opptak:</w:t>
      </w:r>
    </w:p>
    <w:p w:rsidR="000873CF" w:rsidRPr="00B37EBA" w:rsidRDefault="000873CF" w:rsidP="000873CF">
      <w:pPr>
        <w:numPr>
          <w:ilvl w:val="0"/>
          <w:numId w:val="2"/>
        </w:numPr>
        <w:rPr>
          <w:rFonts w:ascii="Arial" w:hAnsi="Arial" w:cs="Arial"/>
        </w:rPr>
      </w:pPr>
      <w:r w:rsidRPr="00B37EBA">
        <w:rPr>
          <w:rFonts w:ascii="Arial" w:hAnsi="Arial" w:cs="Arial"/>
        </w:rPr>
        <w:t xml:space="preserve">Det gjennomføres samordnet opptak for de private og kommunale barnehagene i </w:t>
      </w:r>
      <w:r w:rsidR="00031475" w:rsidRPr="00DC5AC9">
        <w:rPr>
          <w:rFonts w:ascii="Arial" w:hAnsi="Arial" w:cs="Arial"/>
        </w:rPr>
        <w:t>Arendal</w:t>
      </w:r>
      <w:r w:rsidRPr="00DC5AC9">
        <w:rPr>
          <w:rFonts w:ascii="Arial" w:hAnsi="Arial" w:cs="Arial"/>
        </w:rPr>
        <w:t xml:space="preserve"> </w:t>
      </w:r>
      <w:r w:rsidRPr="00B37EBA">
        <w:rPr>
          <w:rFonts w:ascii="Arial" w:hAnsi="Arial" w:cs="Arial"/>
        </w:rPr>
        <w:t>kommune. Opptak skjer i tråd med Lov om barnehager §</w:t>
      </w:r>
      <w:r w:rsidR="002A0C11">
        <w:rPr>
          <w:rFonts w:ascii="Arial" w:hAnsi="Arial" w:cs="Arial"/>
        </w:rPr>
        <w:t xml:space="preserve"> </w:t>
      </w:r>
      <w:r w:rsidRPr="00B37EBA">
        <w:rPr>
          <w:rFonts w:ascii="Arial" w:hAnsi="Arial" w:cs="Arial"/>
        </w:rPr>
        <w:t>12 med tilhørende forskrift. Søknad om opptak skjer på fastsatt skjema, vedlagt nødvendig dokumentasjon. Barnehagen tildeler selv plassene innenfor samordnet opptak i kommunen.</w:t>
      </w:r>
    </w:p>
    <w:p w:rsidR="000873CF" w:rsidRPr="00B37EBA" w:rsidRDefault="000873CF" w:rsidP="000873CF">
      <w:pPr>
        <w:pStyle w:val="NormalWeb"/>
        <w:numPr>
          <w:ilvl w:val="0"/>
          <w:numId w:val="2"/>
        </w:numPr>
        <w:rPr>
          <w:rFonts w:ascii="Arial" w:hAnsi="Arial" w:cs="Arial"/>
        </w:rPr>
      </w:pPr>
      <w:r w:rsidRPr="00B37EBA">
        <w:rPr>
          <w:rFonts w:ascii="Arial" w:hAnsi="Arial" w:cs="Arial"/>
        </w:rPr>
        <w:lastRenderedPageBreak/>
        <w:t>Opptakstid:</w:t>
      </w:r>
    </w:p>
    <w:p w:rsidR="000873CF" w:rsidRPr="00B37EBA" w:rsidRDefault="000873CF" w:rsidP="000873CF">
      <w:pPr>
        <w:ind w:left="720"/>
        <w:rPr>
          <w:rFonts w:ascii="Arial" w:hAnsi="Arial" w:cs="Arial"/>
        </w:rPr>
      </w:pPr>
      <w:r w:rsidRPr="00B37EBA">
        <w:rPr>
          <w:rFonts w:ascii="Arial" w:hAnsi="Arial" w:cs="Arial"/>
        </w:rPr>
        <w:t>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1.august til 31.juli.</w:t>
      </w:r>
    </w:p>
    <w:p w:rsidR="000873CF" w:rsidRPr="00B37EBA" w:rsidRDefault="000873CF" w:rsidP="000873CF">
      <w:pPr>
        <w:ind w:left="720"/>
        <w:rPr>
          <w:rFonts w:ascii="Arial" w:hAnsi="Arial" w:cs="Arial"/>
          <w:b/>
          <w:bCs/>
        </w:rPr>
      </w:pPr>
    </w:p>
    <w:p w:rsidR="000873CF" w:rsidRPr="00B37EBA" w:rsidRDefault="000873CF" w:rsidP="000873CF">
      <w:pPr>
        <w:ind w:left="720"/>
        <w:rPr>
          <w:rFonts w:ascii="Arial" w:hAnsi="Arial" w:cs="Arial"/>
        </w:rPr>
      </w:pPr>
      <w:r w:rsidRPr="00B37EBA">
        <w:rPr>
          <w:rFonts w:ascii="Arial" w:hAnsi="Arial" w:cs="Arial"/>
        </w:rPr>
        <w:t>Signert kontrakt for barnehageplass viser plassprosent barnet er tildelt i barnehagen</w:t>
      </w:r>
      <w:r w:rsidR="004B28EC" w:rsidRPr="004B28EC">
        <w:rPr>
          <w:rFonts w:ascii="Arial" w:hAnsi="Arial" w:cs="Arial"/>
          <w:color w:val="FF0000"/>
        </w:rPr>
        <w:t xml:space="preserve"> </w:t>
      </w:r>
      <w:r w:rsidR="004B28EC" w:rsidRPr="004B28EC">
        <w:rPr>
          <w:rFonts w:ascii="Arial" w:hAnsi="Arial" w:cs="Arial"/>
        </w:rPr>
        <w:t xml:space="preserve">Plassen kan kun disponeres pr. dager, og kan ikke fordeles på kortere dager. </w:t>
      </w:r>
      <w:r w:rsidRPr="00B37EBA">
        <w:rPr>
          <w:rFonts w:ascii="Arial" w:hAnsi="Arial" w:cs="Arial"/>
        </w:rPr>
        <w:t xml:space="preserve">Det er ikke mulig å si opp deler av en kontrakt. Ønsker man endring i oppholdstid (for eksempel redusert plass), kan man søke om dette. Endringssøknader vil være med i vurderingen styrer gjør ved eventuelle endringer i barnegruppa. </w:t>
      </w:r>
    </w:p>
    <w:p w:rsidR="000873CF" w:rsidRDefault="000873CF" w:rsidP="000873CF">
      <w:pPr>
        <w:pStyle w:val="NormalWeb"/>
        <w:numPr>
          <w:ilvl w:val="0"/>
          <w:numId w:val="2"/>
        </w:numPr>
        <w:rPr>
          <w:rFonts w:ascii="Arial" w:hAnsi="Arial" w:cs="Arial"/>
        </w:rPr>
      </w:pPr>
      <w:r w:rsidRPr="00B37EBA">
        <w:rPr>
          <w:rFonts w:ascii="Arial" w:hAnsi="Arial" w:cs="Arial"/>
        </w:rPr>
        <w:t xml:space="preserve">Opptakskrets:  </w:t>
      </w:r>
    </w:p>
    <w:p w:rsidR="000873CF" w:rsidRPr="00250140" w:rsidRDefault="000873CF" w:rsidP="000873CF">
      <w:pPr>
        <w:pStyle w:val="NormalWeb"/>
        <w:ind w:left="720"/>
        <w:rPr>
          <w:rFonts w:ascii="Arial" w:hAnsi="Arial" w:cs="Arial"/>
        </w:rPr>
      </w:pPr>
      <w:r w:rsidRPr="00250140">
        <w:rPr>
          <w:rFonts w:ascii="Arial" w:hAnsi="Arial" w:cs="Arial"/>
        </w:rPr>
        <w:t xml:space="preserve">Opptakskretsen er barn bosatt i </w:t>
      </w:r>
      <w:r w:rsidR="00031475" w:rsidRPr="00DC5AC9">
        <w:rPr>
          <w:rFonts w:ascii="Arial" w:hAnsi="Arial" w:cs="Arial"/>
          <w:color w:val="auto"/>
        </w:rPr>
        <w:t>Arendal</w:t>
      </w:r>
      <w:r w:rsidRPr="00250140">
        <w:rPr>
          <w:rFonts w:ascii="Arial" w:hAnsi="Arial" w:cs="Arial"/>
        </w:rPr>
        <w:t xml:space="preserve"> kommune. Opptakskretsen er imidlertid utvidet ved opptak av barn av ansatte. Barn av ansatte skal prioriteres etter barn med lovbestemt rett til prioritet, uavhengig av bostedskommune. </w:t>
      </w:r>
    </w:p>
    <w:p w:rsidR="000873CF" w:rsidRPr="005C21F5" w:rsidRDefault="000873CF" w:rsidP="000873CF">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rsidR="000873CF" w:rsidRPr="00B37EBA" w:rsidRDefault="000873CF" w:rsidP="000873CF">
      <w:pPr>
        <w:pStyle w:val="NormalWeb"/>
        <w:numPr>
          <w:ilvl w:val="0"/>
          <w:numId w:val="2"/>
        </w:numPr>
        <w:rPr>
          <w:rFonts w:ascii="Arial" w:hAnsi="Arial" w:cs="Arial"/>
        </w:rPr>
      </w:pPr>
      <w:r w:rsidRPr="00B37EBA">
        <w:rPr>
          <w:rFonts w:ascii="Arial" w:hAnsi="Arial" w:cs="Arial"/>
        </w:rPr>
        <w:t xml:space="preserve">Opptakskriterier: </w:t>
      </w:r>
    </w:p>
    <w:p w:rsidR="000873CF" w:rsidRPr="001D497A" w:rsidRDefault="000873CF" w:rsidP="001D497A">
      <w:pPr>
        <w:pStyle w:val="NormalWeb"/>
        <w:numPr>
          <w:ilvl w:val="1"/>
          <w:numId w:val="2"/>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rsidR="000873CF" w:rsidRPr="00B37EBA" w:rsidRDefault="000873CF" w:rsidP="001D497A">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rsidR="000873CF" w:rsidRPr="00B37EBA" w:rsidRDefault="000873CF" w:rsidP="000873CF">
      <w:pPr>
        <w:numPr>
          <w:ilvl w:val="1"/>
          <w:numId w:val="2"/>
        </w:numPr>
        <w:rPr>
          <w:rFonts w:ascii="Arial" w:hAnsi="Arial" w:cs="Arial"/>
        </w:rPr>
      </w:pPr>
      <w:r w:rsidRPr="00B37EBA">
        <w:rPr>
          <w:rFonts w:ascii="Arial" w:hAnsi="Arial" w:cs="Arial"/>
        </w:rPr>
        <w:t>Barn av ansatte i Læringsverkstedet.</w:t>
      </w:r>
    </w:p>
    <w:p w:rsidR="000873CF" w:rsidRPr="00B37EBA" w:rsidRDefault="000873CF" w:rsidP="000873CF">
      <w:pPr>
        <w:numPr>
          <w:ilvl w:val="2"/>
          <w:numId w:val="2"/>
        </w:numPr>
        <w:rPr>
          <w:rFonts w:ascii="Arial" w:hAnsi="Arial" w:cs="Arial"/>
        </w:rPr>
      </w:pPr>
      <w:r w:rsidRPr="00B37EBA">
        <w:rPr>
          <w:rFonts w:ascii="Arial" w:hAnsi="Arial" w:cs="Arial"/>
        </w:rPr>
        <w:t xml:space="preserve">Barn av fast ansatte </w:t>
      </w:r>
    </w:p>
    <w:p w:rsidR="000873CF" w:rsidRPr="00B37EBA" w:rsidRDefault="000873CF" w:rsidP="000873CF">
      <w:pPr>
        <w:numPr>
          <w:ilvl w:val="2"/>
          <w:numId w:val="2"/>
        </w:numPr>
        <w:rPr>
          <w:rFonts w:ascii="Arial" w:hAnsi="Arial" w:cs="Arial"/>
        </w:rPr>
      </w:pPr>
      <w:r w:rsidRPr="00B37EBA">
        <w:rPr>
          <w:rFonts w:ascii="Arial" w:hAnsi="Arial" w:cs="Arial"/>
        </w:rPr>
        <w:t xml:space="preserve">Barn av ansatte i lengre vikariater </w:t>
      </w:r>
    </w:p>
    <w:p w:rsidR="000873CF" w:rsidRPr="00B37EBA" w:rsidRDefault="000873CF" w:rsidP="000873CF">
      <w:pPr>
        <w:numPr>
          <w:ilvl w:val="1"/>
          <w:numId w:val="2"/>
        </w:numPr>
        <w:rPr>
          <w:rFonts w:ascii="Arial" w:hAnsi="Arial" w:cs="Arial"/>
        </w:rPr>
      </w:pPr>
      <w:r w:rsidRPr="00B37EBA">
        <w:rPr>
          <w:rFonts w:ascii="Arial" w:hAnsi="Arial" w:cs="Arial"/>
        </w:rPr>
        <w:t>Søsken av barn som har plass i barnehagen.</w:t>
      </w:r>
    </w:p>
    <w:p w:rsidR="000873CF" w:rsidRPr="00B37EBA" w:rsidRDefault="000873CF" w:rsidP="000873CF">
      <w:pPr>
        <w:numPr>
          <w:ilvl w:val="2"/>
          <w:numId w:val="2"/>
        </w:numPr>
        <w:rPr>
          <w:rFonts w:ascii="Arial" w:hAnsi="Arial" w:cs="Arial"/>
        </w:rPr>
      </w:pPr>
      <w:r w:rsidRPr="00B37EBA">
        <w:rPr>
          <w:rFonts w:ascii="Arial" w:hAnsi="Arial" w:cs="Arial"/>
        </w:rPr>
        <w:t>Søsken av barn i samme barnehage</w:t>
      </w:r>
    </w:p>
    <w:p w:rsidR="000873CF" w:rsidRPr="00B37EBA" w:rsidRDefault="000873CF" w:rsidP="000873CF">
      <w:pPr>
        <w:numPr>
          <w:ilvl w:val="2"/>
          <w:numId w:val="2"/>
        </w:numPr>
        <w:rPr>
          <w:rFonts w:ascii="Arial" w:hAnsi="Arial" w:cs="Arial"/>
        </w:rPr>
      </w:pPr>
      <w:r w:rsidRPr="00B37EBA">
        <w:rPr>
          <w:rFonts w:ascii="Arial" w:hAnsi="Arial" w:cs="Arial"/>
        </w:rPr>
        <w:t>Søsken av barn i andre av Læringsverkstedets barnehager</w:t>
      </w:r>
    </w:p>
    <w:p w:rsidR="000873CF" w:rsidRPr="002933B7" w:rsidRDefault="000873CF" w:rsidP="000873CF">
      <w:pPr>
        <w:numPr>
          <w:ilvl w:val="1"/>
          <w:numId w:val="2"/>
        </w:numPr>
        <w:rPr>
          <w:rFonts w:ascii="Arial" w:hAnsi="Arial" w:cs="Arial"/>
        </w:rPr>
      </w:pPr>
      <w:r w:rsidRPr="00707F23">
        <w:rPr>
          <w:rFonts w:ascii="Arial" w:hAnsi="Arial" w:cs="Arial"/>
        </w:rPr>
        <w:t>Barn som søker overflytting fra en an</w:t>
      </w:r>
      <w:r>
        <w:rPr>
          <w:rFonts w:ascii="Arial" w:hAnsi="Arial" w:cs="Arial"/>
        </w:rPr>
        <w:t>nen Læringsverkstedet barnehage</w:t>
      </w:r>
    </w:p>
    <w:p w:rsidR="000873CF" w:rsidRPr="00B37EBA" w:rsidRDefault="000873CF" w:rsidP="000873CF">
      <w:pPr>
        <w:numPr>
          <w:ilvl w:val="1"/>
          <w:numId w:val="2"/>
        </w:numPr>
        <w:rPr>
          <w:rFonts w:ascii="Arial" w:hAnsi="Arial" w:cs="Arial"/>
        </w:rPr>
      </w:pPr>
      <w:r w:rsidRPr="00B37EBA">
        <w:rPr>
          <w:rFonts w:ascii="Arial" w:hAnsi="Arial" w:cs="Arial"/>
        </w:rPr>
        <w:t>De øvrige barnehageplassene fordeles etter barnehagens vurdering (barnegruppas sammensetning og alder) blant barn i aktuelle årskull.</w:t>
      </w:r>
    </w:p>
    <w:p w:rsidR="000873CF" w:rsidRPr="00B37EBA" w:rsidRDefault="000873CF" w:rsidP="000873CF">
      <w:pPr>
        <w:numPr>
          <w:ilvl w:val="2"/>
          <w:numId w:val="2"/>
        </w:numPr>
        <w:rPr>
          <w:rFonts w:ascii="Arial" w:hAnsi="Arial" w:cs="Arial"/>
        </w:rPr>
      </w:pPr>
      <w:r w:rsidRPr="00B37EBA">
        <w:rPr>
          <w:rFonts w:ascii="Arial" w:hAnsi="Arial" w:cs="Arial"/>
        </w:rPr>
        <w:t xml:space="preserve">Søkere som har Læringsverkstedet barnehage </w:t>
      </w:r>
      <w:r w:rsidR="00031475" w:rsidRPr="00DC5AC9">
        <w:rPr>
          <w:rFonts w:ascii="Arial" w:hAnsi="Arial" w:cs="Arial"/>
        </w:rPr>
        <w:t>Furukollen</w:t>
      </w:r>
      <w:r w:rsidRPr="00B37EBA">
        <w:rPr>
          <w:rFonts w:ascii="Arial" w:hAnsi="Arial" w:cs="Arial"/>
        </w:rPr>
        <w:t xml:space="preserve"> som 1. og 2. prioritet     </w:t>
      </w:r>
    </w:p>
    <w:p w:rsidR="000873CF" w:rsidRPr="00B37EBA" w:rsidRDefault="000873CF" w:rsidP="000873CF">
      <w:pPr>
        <w:numPr>
          <w:ilvl w:val="2"/>
          <w:numId w:val="2"/>
        </w:numPr>
        <w:rPr>
          <w:rFonts w:ascii="Arial" w:hAnsi="Arial" w:cs="Arial"/>
        </w:rPr>
      </w:pPr>
      <w:r w:rsidRPr="00B37EBA">
        <w:rPr>
          <w:rFonts w:ascii="Arial" w:hAnsi="Arial" w:cs="Arial"/>
        </w:rPr>
        <w:t xml:space="preserve">Øvrige søkere </w:t>
      </w:r>
    </w:p>
    <w:p w:rsidR="000873CF" w:rsidRPr="00B37EBA" w:rsidRDefault="000873CF" w:rsidP="000873CF">
      <w:pPr>
        <w:rPr>
          <w:rFonts w:ascii="Arial" w:hAnsi="Arial" w:cs="Arial"/>
        </w:rPr>
      </w:pPr>
    </w:p>
    <w:p w:rsidR="000873CF" w:rsidRPr="00B37EBA" w:rsidRDefault="000873CF" w:rsidP="000873CF">
      <w:pPr>
        <w:ind w:left="1416"/>
        <w:rPr>
          <w:rFonts w:ascii="Arial" w:hAnsi="Arial" w:cs="Arial"/>
        </w:rPr>
      </w:pPr>
      <w:r w:rsidRPr="00B37EBA">
        <w:rPr>
          <w:rFonts w:ascii="Arial" w:hAnsi="Arial" w:cs="Arial"/>
        </w:rPr>
        <w:t xml:space="preserve">Uavhengig og/eller innenfor de ulike opptakskriteriene legges det vekt på barnegruppas sammensetning ved opptak av nye barn.  </w:t>
      </w:r>
    </w:p>
    <w:p w:rsidR="000873CF" w:rsidRPr="00B37EBA" w:rsidRDefault="000873CF" w:rsidP="000873CF">
      <w:pPr>
        <w:rPr>
          <w:rFonts w:ascii="Arial" w:hAnsi="Arial" w:cs="Arial"/>
          <w:b/>
          <w:bCs/>
        </w:rPr>
      </w:pPr>
    </w:p>
    <w:p w:rsidR="000873CF" w:rsidRPr="00B37EBA" w:rsidRDefault="000873CF" w:rsidP="000873CF">
      <w:pPr>
        <w:ind w:left="1416"/>
        <w:rPr>
          <w:rFonts w:ascii="Arial" w:hAnsi="Arial" w:cs="Arial"/>
        </w:rPr>
      </w:pPr>
      <w:r w:rsidRPr="00B37EBA">
        <w:rPr>
          <w:rFonts w:ascii="Arial" w:hAnsi="Arial" w:cs="Arial"/>
        </w:rPr>
        <w:lastRenderedPageBreak/>
        <w:t xml:space="preserve">Dersom søkere stiller likt innenfor de ulike kriteriene, foretas loddtrekning. </w:t>
      </w:r>
    </w:p>
    <w:p w:rsidR="000873CF" w:rsidRPr="00B37EBA" w:rsidRDefault="000873CF" w:rsidP="000873CF">
      <w:pPr>
        <w:rPr>
          <w:rFonts w:ascii="Arial" w:hAnsi="Arial" w:cs="Arial"/>
          <w:b/>
          <w:bCs/>
        </w:rPr>
      </w:pPr>
    </w:p>
    <w:p w:rsidR="00D3260F" w:rsidRDefault="00D3260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8. Måltider:</w:t>
      </w:r>
    </w:p>
    <w:p w:rsidR="000873CF" w:rsidRPr="00B37EBA" w:rsidRDefault="00031475" w:rsidP="000873CF">
      <w:pPr>
        <w:rPr>
          <w:rFonts w:ascii="Arial" w:hAnsi="Arial" w:cs="Arial"/>
        </w:rPr>
      </w:pPr>
      <w:r>
        <w:rPr>
          <w:rFonts w:ascii="Arial" w:hAnsi="Arial" w:cs="Arial"/>
        </w:rPr>
        <w:t>Barna får alle måltider, drikke og frukt i barnehagen.</w:t>
      </w:r>
    </w:p>
    <w:p w:rsidR="000873CF" w:rsidRPr="00B37EBA" w:rsidRDefault="000873CF" w:rsidP="000873CF">
      <w:pPr>
        <w:rPr>
          <w:rFonts w:ascii="Arial" w:hAnsi="Arial" w:cs="Arial"/>
        </w:rPr>
      </w:pPr>
      <w:r w:rsidRPr="00B37EBA">
        <w:rPr>
          <w:rFonts w:ascii="Arial" w:hAnsi="Arial" w:cs="Arial"/>
        </w:rPr>
        <w:t>Læringsverkstedet har fokus på sunt kosthold.</w:t>
      </w:r>
    </w:p>
    <w:p w:rsidR="000873CF" w:rsidRPr="00B37EBA" w:rsidRDefault="000873C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9. Klær:</w:t>
      </w:r>
    </w:p>
    <w:p w:rsidR="000873CF" w:rsidRPr="00B37EBA" w:rsidRDefault="000873CF" w:rsidP="000873CF">
      <w:pPr>
        <w:rPr>
          <w:rFonts w:ascii="Arial" w:hAnsi="Arial" w:cs="Arial"/>
        </w:rPr>
      </w:pPr>
      <w:r w:rsidRPr="00B37EBA">
        <w:rPr>
          <w:rFonts w:ascii="Arial" w:hAnsi="Arial" w:cs="Arial"/>
        </w:rPr>
        <w:t>Klær og fottøy må være merket med navn. Barna må alltid ha med ekstra skift.</w:t>
      </w:r>
    </w:p>
    <w:p w:rsidR="000873CF" w:rsidRPr="00B37EBA" w:rsidRDefault="000873CF" w:rsidP="000873CF">
      <w:pPr>
        <w:rPr>
          <w:rFonts w:ascii="Arial" w:hAnsi="Arial" w:cs="Arial"/>
          <w:b/>
          <w:bCs/>
        </w:rPr>
      </w:pPr>
      <w:r w:rsidRPr="00B37EBA">
        <w:rPr>
          <w:rFonts w:ascii="Arial" w:hAnsi="Arial" w:cs="Arial"/>
        </w:rPr>
        <w:t>Ved utrygt vær må regntøy tas med. Barna må ha med lette sko eller tøfler til innebruk.</w:t>
      </w:r>
    </w:p>
    <w:p w:rsidR="000873CF" w:rsidRPr="00B37EBA" w:rsidRDefault="000873C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10. Ansvar:</w:t>
      </w:r>
    </w:p>
    <w:p w:rsidR="002A0C11" w:rsidRDefault="000873CF" w:rsidP="000873CF">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w:rsidR="002A0C11" w:rsidRDefault="002A0C11"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11. Sykdom:</w:t>
      </w:r>
    </w:p>
    <w:p w:rsidR="000873CF" w:rsidRPr="004F0CA1" w:rsidRDefault="000873CF" w:rsidP="000873CF">
      <w:pPr>
        <w:rPr>
          <w:rFonts w:ascii="Arial" w:hAnsi="Arial" w:cs="Arial"/>
        </w:rPr>
      </w:pPr>
      <w:r w:rsidRPr="004F0CA1">
        <w:rPr>
          <w:rFonts w:ascii="Arial" w:hAnsi="Arial" w:cs="Arial"/>
        </w:rPr>
        <w:t xml:space="preserve">Alle foreldre </w:t>
      </w:r>
      <w:r w:rsidR="004B1910" w:rsidRPr="004F0CA1">
        <w:rPr>
          <w:rFonts w:ascii="Arial" w:hAnsi="Arial" w:cs="Arial"/>
        </w:rPr>
        <w:t>skal levere ”E</w:t>
      </w:r>
      <w:r w:rsidRPr="004F0CA1">
        <w:rPr>
          <w:rFonts w:ascii="Arial" w:hAnsi="Arial" w:cs="Arial"/>
        </w:rPr>
        <w:t xml:space="preserve">rklæring om barnets helse” </w:t>
      </w:r>
      <w:r w:rsidR="004B1910" w:rsidRPr="004F0CA1">
        <w:rPr>
          <w:rFonts w:ascii="Arial" w:hAnsi="Arial" w:cs="Arial"/>
        </w:rPr>
        <w:t>før</w:t>
      </w:r>
      <w:r w:rsidRPr="004F0CA1">
        <w:rPr>
          <w:rFonts w:ascii="Arial" w:hAnsi="Arial" w:cs="Arial"/>
        </w:rPr>
        <w:t xml:space="preserve"> oppstart i barnehagen.</w:t>
      </w:r>
    </w:p>
    <w:p w:rsidR="000873CF" w:rsidRPr="00B37EBA" w:rsidRDefault="000873CF" w:rsidP="000873CF">
      <w:pPr>
        <w:rPr>
          <w:rFonts w:ascii="Arial" w:hAnsi="Arial" w:cs="Arial"/>
        </w:rPr>
      </w:pPr>
      <w:r w:rsidRPr="00B37EBA">
        <w:rPr>
          <w:rFonts w:ascii="Arial" w:hAnsi="Arial" w:cs="Arial"/>
        </w:rPr>
        <w:t xml:space="preserve">Barn som har vært syke om natten (f.eks. oppkast, diaré, feber eller symptomer </w:t>
      </w:r>
    </w:p>
    <w:p w:rsidR="000873CF" w:rsidRPr="00B37EBA" w:rsidRDefault="000873CF" w:rsidP="000873CF">
      <w:pPr>
        <w:rPr>
          <w:rFonts w:ascii="Arial" w:hAnsi="Arial" w:cs="Arial"/>
        </w:rPr>
      </w:pPr>
      <w:r w:rsidRPr="00B37EBA">
        <w:rPr>
          <w:rFonts w:ascii="Arial" w:hAnsi="Arial" w:cs="Arial"/>
        </w:rPr>
        <w:t>på annen sykdom) skal holdes hjemme. Ved barnesykdommer eller tegn til andre smittsomme sykdommer må barnet holdes hjemme, og barnehagen varsles om sykdommen.</w:t>
      </w:r>
    </w:p>
    <w:p w:rsidR="000873CF" w:rsidRPr="00B37EBA" w:rsidRDefault="000873CF" w:rsidP="000873CF">
      <w:pPr>
        <w:rPr>
          <w:rFonts w:ascii="Arial" w:hAnsi="Arial" w:cs="Arial"/>
        </w:rPr>
      </w:pPr>
      <w:r w:rsidRPr="00B37EBA">
        <w:rPr>
          <w:rFonts w:ascii="Arial" w:hAnsi="Arial" w:cs="Arial"/>
        </w:rPr>
        <w:t>Dersom barn blir syke i løpet av dagen, må foreldrene hente dem.</w:t>
      </w:r>
    </w:p>
    <w:p w:rsidR="000873CF" w:rsidRPr="00B37EBA" w:rsidRDefault="000873CF" w:rsidP="000873CF">
      <w:pPr>
        <w:rPr>
          <w:rFonts w:ascii="Arial" w:hAnsi="Arial" w:cs="Arial"/>
        </w:rPr>
      </w:pPr>
      <w:r w:rsidRPr="00B37EBA">
        <w:rPr>
          <w:rFonts w:ascii="Arial" w:hAnsi="Arial" w:cs="Arial"/>
        </w:rPr>
        <w:t xml:space="preserve">Ved fravær må det meldes fra til barnehagen før 09.30 om morgenen. </w:t>
      </w:r>
    </w:p>
    <w:p w:rsidR="000873CF" w:rsidRPr="00B37EBA" w:rsidRDefault="000873C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12. Arbeidsform:</w:t>
      </w:r>
    </w:p>
    <w:p w:rsidR="000873CF" w:rsidRPr="00B37EBA" w:rsidRDefault="000873CF" w:rsidP="000873CF">
      <w:pPr>
        <w:rPr>
          <w:rFonts w:ascii="Arial" w:hAnsi="Arial" w:cs="Arial"/>
        </w:rPr>
      </w:pPr>
      <w:r w:rsidRPr="00B37EBA">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rsidR="000873CF" w:rsidRPr="00B37EBA" w:rsidRDefault="000873CF" w:rsidP="000873CF">
      <w:pPr>
        <w:rPr>
          <w:rFonts w:ascii="Arial" w:hAnsi="Arial" w:cs="Arial"/>
          <w:b/>
          <w:bCs/>
        </w:rPr>
      </w:pPr>
    </w:p>
    <w:p w:rsidR="000873CF" w:rsidRPr="00B37EBA" w:rsidRDefault="000873CF" w:rsidP="000873CF">
      <w:pPr>
        <w:rPr>
          <w:rFonts w:ascii="Arial" w:hAnsi="Arial" w:cs="Arial"/>
          <w:b/>
          <w:bCs/>
        </w:rPr>
      </w:pPr>
      <w:r w:rsidRPr="00B37EBA">
        <w:rPr>
          <w:rFonts w:ascii="Arial" w:hAnsi="Arial" w:cs="Arial"/>
          <w:b/>
          <w:bCs/>
        </w:rPr>
        <w:t>13. Samarbeid:</w:t>
      </w:r>
    </w:p>
    <w:p w:rsidR="000873CF" w:rsidRDefault="000873CF" w:rsidP="000873CF">
      <w:pPr>
        <w:rPr>
          <w:rFonts w:ascii="Arial" w:hAnsi="Arial" w:cs="Arial"/>
        </w:rPr>
      </w:pPr>
      <w:r w:rsidRPr="00B37EBA">
        <w:rPr>
          <w:rFonts w:ascii="Arial" w:hAnsi="Arial" w:cs="Arial"/>
        </w:rPr>
        <w:t xml:space="preserve">Barnehagen ønsker å ha en nær og god kontakt med det enkelte hjem. Foreldre/foresatte er velkomne til å besøke barnehagen for å se hvordan vi </w:t>
      </w:r>
      <w:r w:rsidR="004B28EC">
        <w:rPr>
          <w:rFonts w:ascii="Arial" w:hAnsi="Arial" w:cs="Arial"/>
        </w:rPr>
        <w:t>arbeider og snakke med personalet.</w:t>
      </w:r>
    </w:p>
    <w:p w:rsidR="004B28EC" w:rsidRPr="00B37EBA" w:rsidRDefault="004B28EC" w:rsidP="000873CF">
      <w:pPr>
        <w:rPr>
          <w:rFonts w:ascii="Arial" w:hAnsi="Arial" w:cs="Arial"/>
        </w:rPr>
      </w:pP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lastRenderedPageBreak/>
        <w:t>14. Internkontroll:</w:t>
      </w:r>
    </w:p>
    <w:p w:rsidR="000873CF" w:rsidRPr="00B37EBA" w:rsidRDefault="000873CF" w:rsidP="000873CF">
      <w:pPr>
        <w:rPr>
          <w:rFonts w:ascii="Arial" w:hAnsi="Arial" w:cs="Arial"/>
        </w:rPr>
      </w:pPr>
      <w:r w:rsidRPr="00B37EBA">
        <w:rPr>
          <w:rFonts w:ascii="Arial" w:hAnsi="Arial" w:cs="Arial"/>
        </w:rPr>
        <w:t xml:space="preserve">Barnehagen har internkontroll som til enhver tid følger gjeldende retningslinjer, lover og forskrifter.  </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t>15. Styrer/personale:</w:t>
      </w:r>
    </w:p>
    <w:p w:rsidR="000873CF" w:rsidRPr="00B37EBA" w:rsidRDefault="000873CF" w:rsidP="000873CF">
      <w:pPr>
        <w:numPr>
          <w:ilvl w:val="0"/>
          <w:numId w:val="3"/>
        </w:numPr>
        <w:rPr>
          <w:rFonts w:ascii="Arial" w:hAnsi="Arial" w:cs="Arial"/>
          <w:bCs/>
        </w:rPr>
      </w:pPr>
      <w:r w:rsidRPr="00B37EBA">
        <w:rPr>
          <w:rFonts w:ascii="Arial" w:hAnsi="Arial" w:cs="Arial"/>
          <w:bCs/>
        </w:rPr>
        <w:t>Ansettelser:</w:t>
      </w:r>
    </w:p>
    <w:p w:rsidR="000873CF" w:rsidRPr="00B37EBA" w:rsidRDefault="000873CF" w:rsidP="000873CF">
      <w:pPr>
        <w:ind w:left="720"/>
        <w:rPr>
          <w:rFonts w:ascii="Arial" w:hAnsi="Arial" w:cs="Arial"/>
        </w:rPr>
      </w:pPr>
      <w:r w:rsidRPr="00B37EBA">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000873CF" w:rsidRPr="00B37EBA" w:rsidRDefault="000873CF" w:rsidP="000873CF">
      <w:pPr>
        <w:ind w:left="720"/>
        <w:rPr>
          <w:rFonts w:ascii="Arial" w:hAnsi="Arial" w:cs="Arial"/>
        </w:rPr>
      </w:pPr>
      <w:r w:rsidRPr="00B37EBA">
        <w:rPr>
          <w:rFonts w:ascii="Arial" w:hAnsi="Arial" w:cs="Arial"/>
        </w:rPr>
        <w:t>Øvrig personale ansettes av eierstyret etter innstilling fra styrer.</w:t>
      </w:r>
    </w:p>
    <w:p w:rsidR="000873CF" w:rsidRPr="00B37EBA" w:rsidRDefault="000873CF" w:rsidP="000873CF">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rsidR="000873CF" w:rsidRPr="00B37EBA" w:rsidRDefault="000873CF" w:rsidP="000873CF">
      <w:pPr>
        <w:numPr>
          <w:ilvl w:val="0"/>
          <w:numId w:val="3"/>
        </w:numPr>
        <w:rPr>
          <w:rFonts w:ascii="Arial" w:hAnsi="Arial" w:cs="Arial"/>
          <w:bCs/>
        </w:rPr>
      </w:pPr>
      <w:r w:rsidRPr="00B37EBA">
        <w:rPr>
          <w:rFonts w:ascii="Arial" w:hAnsi="Arial" w:cs="Arial"/>
          <w:bCs/>
        </w:rPr>
        <w:t>Instruks:</w:t>
      </w:r>
    </w:p>
    <w:p w:rsidR="000873CF" w:rsidRPr="00B37EBA" w:rsidRDefault="000873CF" w:rsidP="000873CF">
      <w:pPr>
        <w:ind w:firstLine="708"/>
        <w:rPr>
          <w:rFonts w:ascii="Arial" w:hAnsi="Arial" w:cs="Arial"/>
        </w:rPr>
      </w:pPr>
      <w:r w:rsidRPr="00B37EBA">
        <w:rPr>
          <w:rFonts w:ascii="Arial" w:hAnsi="Arial" w:cs="Arial"/>
        </w:rPr>
        <w:t>Instruks for styrer og øvrig personale fastsettes av eierstyret i barnehagen.</w:t>
      </w:r>
    </w:p>
    <w:p w:rsidR="000873CF" w:rsidRPr="00B37EBA" w:rsidRDefault="000873CF" w:rsidP="000873CF">
      <w:pPr>
        <w:rPr>
          <w:rFonts w:ascii="Arial" w:hAnsi="Arial" w:cs="Arial"/>
        </w:rPr>
      </w:pPr>
    </w:p>
    <w:p w:rsidR="002C3C65" w:rsidRPr="004F0CA1" w:rsidRDefault="002C3C65" w:rsidP="002C3C65">
      <w:pPr>
        <w:rPr>
          <w:rFonts w:ascii="Arial" w:hAnsi="Arial" w:cs="Arial"/>
          <w:b/>
        </w:rPr>
      </w:pPr>
      <w:r w:rsidRPr="004F0CA1">
        <w:rPr>
          <w:rFonts w:ascii="Arial" w:hAnsi="Arial" w:cs="Arial"/>
          <w:b/>
        </w:rPr>
        <w:t>16. Politiattest</w:t>
      </w:r>
    </w:p>
    <w:p w:rsidR="002C3C65" w:rsidRPr="004F0CA1" w:rsidRDefault="002C3C65" w:rsidP="002C3C65">
      <w:pPr>
        <w:rPr>
          <w:rFonts w:ascii="Arial" w:hAnsi="Arial" w:cs="Arial"/>
        </w:rPr>
      </w:pPr>
      <w:r w:rsidRPr="004F0CA1">
        <w:rPr>
          <w:rFonts w:ascii="Arial" w:hAnsi="Arial" w:cs="Arial"/>
        </w:rPr>
        <w:t xml:space="preserve">Politiattest må fremlegges </w:t>
      </w:r>
      <w:r w:rsidR="00DE3CD7" w:rsidRPr="004F0CA1">
        <w:rPr>
          <w:rFonts w:ascii="Arial" w:hAnsi="Arial" w:cs="Arial"/>
        </w:rPr>
        <w:t>før</w:t>
      </w:r>
      <w:r w:rsidRPr="004F0CA1">
        <w:rPr>
          <w:rFonts w:ascii="Arial" w:hAnsi="Arial" w:cs="Arial"/>
        </w:rPr>
        <w:t xml:space="preserve"> tiltredelse</w:t>
      </w:r>
      <w:r w:rsidR="00DE3CD7" w:rsidRPr="004F0CA1">
        <w:rPr>
          <w:rFonts w:ascii="Arial" w:hAnsi="Arial" w:cs="Arial"/>
        </w:rPr>
        <w:t xml:space="preserve"> av stillingen</w:t>
      </w:r>
      <w:r w:rsidRPr="004F0CA1">
        <w:rPr>
          <w:rFonts w:ascii="Arial" w:hAnsi="Arial" w:cs="Arial"/>
        </w:rPr>
        <w:t>, jmf. Lov om barnehager § 19.</w:t>
      </w:r>
    </w:p>
    <w:p w:rsidR="002C3C65" w:rsidRPr="00DE3CD7" w:rsidRDefault="002C3C65" w:rsidP="002C3C65">
      <w:pPr>
        <w:rPr>
          <w:rFonts w:ascii="Arial" w:hAnsi="Arial" w:cs="Arial"/>
          <w:color w:val="FF33CC"/>
        </w:rPr>
      </w:pPr>
    </w:p>
    <w:p w:rsidR="000873CF" w:rsidRPr="00B37EBA" w:rsidRDefault="002C3C65" w:rsidP="000873CF">
      <w:pPr>
        <w:rPr>
          <w:rFonts w:ascii="Arial" w:hAnsi="Arial" w:cs="Arial"/>
          <w:b/>
          <w:bCs/>
        </w:rPr>
      </w:pPr>
      <w:r>
        <w:rPr>
          <w:rFonts w:ascii="Arial" w:hAnsi="Arial" w:cs="Arial"/>
          <w:b/>
          <w:bCs/>
        </w:rPr>
        <w:t>17</w:t>
      </w:r>
      <w:r w:rsidR="000873CF" w:rsidRPr="00B37EBA">
        <w:rPr>
          <w:rFonts w:ascii="Arial" w:hAnsi="Arial" w:cs="Arial"/>
          <w:b/>
          <w:bCs/>
        </w:rPr>
        <w:t>. Taushetsplikt:</w:t>
      </w:r>
    </w:p>
    <w:p w:rsidR="000873CF" w:rsidRPr="00B37EBA" w:rsidRDefault="000873CF" w:rsidP="000873CF">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20 i ”Lov om barnehager” har alle som arbeider i barnehagen taushetsplikt. Eierne har også taushetsplikt.</w:t>
      </w:r>
    </w:p>
    <w:p w:rsidR="000873CF" w:rsidRPr="00B37EBA" w:rsidRDefault="000873CF" w:rsidP="000873CF">
      <w:pPr>
        <w:rPr>
          <w:rFonts w:ascii="Arial" w:hAnsi="Arial" w:cs="Arial"/>
        </w:rPr>
      </w:pPr>
    </w:p>
    <w:p w:rsidR="000873CF" w:rsidRPr="00B37EBA" w:rsidRDefault="002C3C65" w:rsidP="000873CF">
      <w:pPr>
        <w:rPr>
          <w:rFonts w:ascii="Arial" w:hAnsi="Arial" w:cs="Arial"/>
          <w:b/>
          <w:bCs/>
        </w:rPr>
      </w:pPr>
      <w:r>
        <w:rPr>
          <w:rFonts w:ascii="Arial" w:hAnsi="Arial" w:cs="Arial"/>
          <w:b/>
          <w:bCs/>
        </w:rPr>
        <w:t>18</w:t>
      </w:r>
      <w:r w:rsidR="000873CF" w:rsidRPr="00B37EBA">
        <w:rPr>
          <w:rFonts w:ascii="Arial" w:hAnsi="Arial" w:cs="Arial"/>
          <w:b/>
          <w:bCs/>
        </w:rPr>
        <w:t>. Opplysningsplikt:</w:t>
      </w:r>
    </w:p>
    <w:p w:rsidR="000873CF" w:rsidRPr="00B37EBA" w:rsidRDefault="000873CF" w:rsidP="000873CF">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til gunst for barn i barnehagen. </w:t>
      </w:r>
    </w:p>
    <w:p w:rsidR="000873CF" w:rsidRPr="00B37EBA" w:rsidRDefault="000873CF" w:rsidP="000873CF">
      <w:pPr>
        <w:rPr>
          <w:rFonts w:ascii="Arial" w:hAnsi="Arial" w:cs="Arial"/>
        </w:rPr>
      </w:pPr>
    </w:p>
    <w:p w:rsidR="000873CF" w:rsidRPr="00B37EBA" w:rsidRDefault="002C3C65" w:rsidP="000873CF">
      <w:pPr>
        <w:rPr>
          <w:rFonts w:ascii="Arial" w:hAnsi="Arial" w:cs="Arial"/>
          <w:b/>
          <w:bCs/>
        </w:rPr>
      </w:pPr>
      <w:r>
        <w:rPr>
          <w:rFonts w:ascii="Arial" w:hAnsi="Arial" w:cs="Arial"/>
          <w:b/>
          <w:bCs/>
        </w:rPr>
        <w:t>19</w:t>
      </w:r>
      <w:r w:rsidR="000873CF" w:rsidRPr="00B37EBA">
        <w:rPr>
          <w:rFonts w:ascii="Arial" w:hAnsi="Arial" w:cs="Arial"/>
          <w:b/>
          <w:bCs/>
        </w:rPr>
        <w:t>. Mislighold</w:t>
      </w:r>
    </w:p>
    <w:p w:rsidR="000873CF" w:rsidRPr="00B37EBA" w:rsidRDefault="000873CF" w:rsidP="000873CF">
      <w:pPr>
        <w:rPr>
          <w:rFonts w:ascii="Arial" w:hAnsi="Arial" w:cs="Arial"/>
        </w:rPr>
      </w:pPr>
      <w:r w:rsidRPr="00B37EBA">
        <w:rPr>
          <w:rFonts w:ascii="Arial" w:hAnsi="Arial" w:cs="Arial"/>
        </w:rPr>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 eller mer.</w:t>
      </w:r>
    </w:p>
    <w:p w:rsidR="000873CF" w:rsidRPr="00B37EBA" w:rsidRDefault="000873CF" w:rsidP="000873CF">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000873CF" w:rsidRPr="00B37EBA" w:rsidRDefault="000873CF" w:rsidP="000873CF">
      <w:pPr>
        <w:rPr>
          <w:rFonts w:ascii="Arial" w:hAnsi="Arial" w:cs="Arial"/>
        </w:rPr>
      </w:pPr>
      <w:r w:rsidRPr="00B37EBA">
        <w:rPr>
          <w:rFonts w:ascii="Arial" w:hAnsi="Arial" w:cs="Arial"/>
        </w:rPr>
        <w:t>Dersom barnet blir hentet etter barnehagens ordinære åpningstid gjentatte ganger, kan eierstyret beslutte at barnet mister plassen. Skriftlig advarsel skal da være gitt på forhånd.</w:t>
      </w:r>
    </w:p>
    <w:p w:rsidR="000873CF" w:rsidRPr="00B37EBA" w:rsidRDefault="000873CF" w:rsidP="000873CF">
      <w:pPr>
        <w:rPr>
          <w:rFonts w:ascii="Arial" w:hAnsi="Arial" w:cs="Arial"/>
        </w:rPr>
      </w:pPr>
    </w:p>
    <w:p w:rsidR="000873CF" w:rsidRPr="00B37EBA" w:rsidRDefault="002C3C65" w:rsidP="000873CF">
      <w:pPr>
        <w:rPr>
          <w:rFonts w:ascii="Arial" w:hAnsi="Arial" w:cs="Arial"/>
          <w:b/>
          <w:bCs/>
        </w:rPr>
      </w:pPr>
      <w:r>
        <w:rPr>
          <w:rFonts w:ascii="Arial" w:hAnsi="Arial" w:cs="Arial"/>
          <w:b/>
          <w:bCs/>
        </w:rPr>
        <w:lastRenderedPageBreak/>
        <w:t>20</w:t>
      </w:r>
      <w:r w:rsidR="000873CF" w:rsidRPr="00B37EBA">
        <w:rPr>
          <w:rFonts w:ascii="Arial" w:hAnsi="Arial" w:cs="Arial"/>
          <w:b/>
          <w:bCs/>
        </w:rPr>
        <w:t>. Endringer av vedtekter</w:t>
      </w:r>
    </w:p>
    <w:p w:rsidR="00F60404" w:rsidRPr="000873CF" w:rsidRDefault="000873CF" w:rsidP="000873CF">
      <w:r w:rsidRPr="00B37EBA">
        <w:rPr>
          <w:rFonts w:ascii="Arial" w:hAnsi="Arial" w:cs="Arial"/>
        </w:rPr>
        <w:t xml:space="preserve">Eierstyret kan endre retningslinjer for driften av barnehagen etter at endringsforslaget er forelagt samarbeidsutvalget til uttalelse. Disse vedtektene er vedtatt av eierstyret </w:t>
      </w:r>
      <w:r w:rsidR="004B28EC">
        <w:rPr>
          <w:rFonts w:ascii="Arial" w:hAnsi="Arial" w:cs="Arial"/>
          <w:color w:val="FF0000"/>
        </w:rPr>
        <w:t>01. februar 2016</w:t>
      </w:r>
    </w:p>
    <w:sectPr w:rsidR="00F60404" w:rsidRPr="000873CF" w:rsidSect="00F60404">
      <w:headerReference w:type="default" r:id="rId7"/>
      <w:footerReference w:type="default" r:id="rId8"/>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D2" w:rsidRDefault="00C267D2" w:rsidP="00F60404">
      <w:r>
        <w:separator/>
      </w:r>
    </w:p>
  </w:endnote>
  <w:endnote w:type="continuationSeparator" w:id="0">
    <w:p w:rsidR="00C267D2" w:rsidRDefault="00C267D2"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04" w:rsidRDefault="00D874A1">
    <w:pPr>
      <w:pStyle w:val="Bunntekst"/>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rsidR="00F60404" w:rsidRDefault="00F60404" w:rsidP="00F60404">
                          <w:pPr>
                            <w:jc w:val="center"/>
                          </w:pPr>
                          <w:r>
                            <w:rPr>
                              <w:rFonts w:ascii="HelveticaNeueLTStd-Roman" w:hAnsi="HelveticaNeueLTStd-Roman" w:cs="HelveticaNeueLTStd-Roman"/>
                              <w:spacing w:val="6"/>
                              <w:sz w:val="12"/>
                              <w:szCs w:val="12"/>
                              <w:lang w:val="en-US"/>
                            </w:rPr>
                            <w:t>Tlf: 63 94 62 50  |  Faks: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" filled="f" stroked="f">
              <v:path arrowok="t"/>
              <v:textbox>
                <w:txbxContent>
                  <w:p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rsidR="00F60404" w:rsidRDefault="00F60404" w:rsidP="00F60404">
                    <w:pPr>
                      <w:jc w:val="center"/>
                    </w:pPr>
                    <w:r>
                      <w:rPr>
                        <w:rFonts w:ascii="HelveticaNeueLTStd-Roman" w:hAnsi="HelveticaNeueLTStd-Roman" w:cs="HelveticaNeueLTStd-Roman"/>
                        <w:spacing w:val="6"/>
                        <w:sz w:val="12"/>
                        <w:szCs w:val="12"/>
                        <w:lang w:val="en-US"/>
                      </w:rPr>
                      <w:t>Tlf: 63 94 62 50  |  Faks: 63 94 62 51  |  www.laringsverkstedet.no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D2" w:rsidRDefault="00C267D2" w:rsidP="00F60404">
      <w:r>
        <w:separator/>
      </w:r>
    </w:p>
  </w:footnote>
  <w:footnote w:type="continuationSeparator" w:id="0">
    <w:p w:rsidR="00C267D2" w:rsidRDefault="00C267D2" w:rsidP="00F6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9078"/>
      <w:lock w:val="contentLocked"/>
      <w:group/>
    </w:sdtPr>
    <w:sdtEndPr/>
    <w:sdtContent>
      <w:p w:rsidR="00F60404" w:rsidRDefault="00D874A1">
        <w:pPr>
          <w:pStyle w:val="Topptekst"/>
        </w:pPr>
        <w:r>
          <w:rPr>
            <w:noProof/>
          </w:rPr>
          <w:drawing>
            <wp:anchor distT="0" distB="0" distL="114300" distR="114300" simplePos="0" relativeHeight="251657216" behindDoc="1" locked="1" layoutInCell="1" allowOverlap="1" wp14:anchorId="40FDC296" wp14:editId="621ED23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CF"/>
    <w:rsid w:val="00024910"/>
    <w:rsid w:val="00031475"/>
    <w:rsid w:val="0005295C"/>
    <w:rsid w:val="000873CF"/>
    <w:rsid w:val="00105B7F"/>
    <w:rsid w:val="001D497A"/>
    <w:rsid w:val="00297AE2"/>
    <w:rsid w:val="002A0C11"/>
    <w:rsid w:val="002A2DE2"/>
    <w:rsid w:val="002C3C65"/>
    <w:rsid w:val="003505A3"/>
    <w:rsid w:val="004B1910"/>
    <w:rsid w:val="004B28EC"/>
    <w:rsid w:val="004F0CA1"/>
    <w:rsid w:val="00547B62"/>
    <w:rsid w:val="005C0335"/>
    <w:rsid w:val="00660A6E"/>
    <w:rsid w:val="00664930"/>
    <w:rsid w:val="006E251F"/>
    <w:rsid w:val="0083679B"/>
    <w:rsid w:val="00867028"/>
    <w:rsid w:val="00921D68"/>
    <w:rsid w:val="00937F7A"/>
    <w:rsid w:val="00BB1677"/>
    <w:rsid w:val="00C05D96"/>
    <w:rsid w:val="00C267D2"/>
    <w:rsid w:val="00CC004F"/>
    <w:rsid w:val="00CD43F2"/>
    <w:rsid w:val="00D3260F"/>
    <w:rsid w:val="00D56A22"/>
    <w:rsid w:val="00D835AA"/>
    <w:rsid w:val="00D874A1"/>
    <w:rsid w:val="00DA0A34"/>
    <w:rsid w:val="00DC5AC9"/>
    <w:rsid w:val="00DE3CD7"/>
    <w:rsid w:val="00F10D88"/>
    <w:rsid w:val="00F604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5:docId w15:val="{3D915D00-8466-4050-AD09-CBAF7B35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rude\Diverse%20brevmaler%20og%20logo\brevark%20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brevark mal</Template>
  <TotalTime>0</TotalTime>
  <Pages>6</Pages>
  <Words>1750</Words>
  <Characters>9278</Characters>
  <Application>Microsoft Office Word</Application>
  <DocSecurity>0</DocSecurity>
  <Lines>77</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Bajasen Design &amp; Reklame AS</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Moen Sydtangen</dc:creator>
  <cp:lastModifiedBy>Furukollen</cp:lastModifiedBy>
  <cp:revision>2</cp:revision>
  <cp:lastPrinted>2015-09-17T12:44:00Z</cp:lastPrinted>
  <dcterms:created xsi:type="dcterms:W3CDTF">2018-04-25T09:09:00Z</dcterms:created>
  <dcterms:modified xsi:type="dcterms:W3CDTF">2018-04-25T09:09:00Z</dcterms:modified>
</cp:coreProperties>
</file>